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94" w:rsidRDefault="00A97194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5.55pt;margin-top:23.25pt;width:40.8pt;height:51.3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rFonts w:ascii="Times New Roman" w:hAnsi="Times New Roman" w:cs="Times New Roman"/>
          <w:sz w:val="20"/>
          <w:szCs w:val="20"/>
        </w:rPr>
        <w:t>ĐẠI HỌC NGOẠI NGỮ- ĐẠI HỌC QUỐC GIA HÀ NỘI</w:t>
      </w:r>
    </w:p>
    <w:p w:rsidR="00A97194" w:rsidRDefault="00A971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7194" w:rsidRDefault="00A97194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KHOA NGÔN NGỮ VÀ VĂN HÓA CÁC NƯỚC NÓI TIẾNG ANH</w:t>
      </w:r>
    </w:p>
    <w:p w:rsidR="00A97194" w:rsidRDefault="00A971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194" w:rsidRDefault="00A971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194" w:rsidRDefault="00A97194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0"/>
        <w:gridCol w:w="1900"/>
        <w:gridCol w:w="30"/>
      </w:tblGrid>
      <w:tr w:rsidR="00A97194" w:rsidRPr="00DC2BA8">
        <w:trPr>
          <w:trHeight w:val="253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2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8">
              <w:rPr>
                <w:rFonts w:ascii="Arial" w:hAnsi="Arial" w:cs="Arial"/>
                <w:b/>
                <w:bCs/>
              </w:rPr>
              <w:t>HỒ SƠ CÁ NHÂN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194" w:rsidRPr="00DC2BA8">
        <w:trPr>
          <w:trHeight w:val="693"/>
        </w:trPr>
        <w:tc>
          <w:tcPr>
            <w:tcW w:w="7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8">
              <w:rPr>
                <w:rFonts w:ascii="Arial" w:hAnsi="Arial" w:cs="Arial"/>
              </w:rPr>
              <w:t xml:space="preserve">Họ và tên: </w:t>
            </w:r>
            <w:r>
              <w:rPr>
                <w:rFonts w:ascii="Arial" w:hAnsi="Arial" w:cs="Arial"/>
              </w:rPr>
              <w:t>ĐỖ THU HƯƠNG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194" w:rsidRPr="00DC2BA8">
        <w:trPr>
          <w:trHeight w:val="317"/>
        </w:trPr>
        <w:tc>
          <w:tcPr>
            <w:tcW w:w="7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8">
              <w:rPr>
                <w:rFonts w:ascii="Arial" w:hAnsi="Arial" w:cs="Arial"/>
              </w:rPr>
              <w:t>ẢNH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194" w:rsidRPr="00DC2BA8">
        <w:trPr>
          <w:trHeight w:val="44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8">
              <w:rPr>
                <w:rFonts w:ascii="Arial" w:hAnsi="Arial" w:cs="Arial"/>
              </w:rPr>
              <w:t>Chức vụ: Giảng viên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194" w:rsidRPr="00DC2BA8">
        <w:trPr>
          <w:trHeight w:val="49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8">
              <w:rPr>
                <w:rFonts w:ascii="Arial" w:hAnsi="Arial" w:cs="Arial"/>
              </w:rPr>
              <w:t>Tổ bộ môn:</w:t>
            </w:r>
            <w:r>
              <w:rPr>
                <w:rFonts w:ascii="Arial" w:hAnsi="Arial" w:cs="Arial"/>
              </w:rPr>
              <w:t xml:space="preserve"> VĂN HỌC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194" w:rsidRPr="00DC2BA8">
        <w:trPr>
          <w:trHeight w:val="49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8">
              <w:rPr>
                <w:rFonts w:ascii="Arial" w:hAnsi="Arial" w:cs="Arial"/>
              </w:rPr>
              <w:t>Thông tin liên lạc: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194" w:rsidRPr="00DC2BA8">
        <w:trPr>
          <w:trHeight w:val="127"/>
        </w:trPr>
        <w:tc>
          <w:tcPr>
            <w:tcW w:w="7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8">
              <w:rPr>
                <w:rFonts w:ascii="Arial" w:hAnsi="Arial" w:cs="Arial"/>
              </w:rPr>
              <w:t>Email:</w:t>
            </w:r>
            <w:r>
              <w:rPr>
                <w:rFonts w:ascii="Arial" w:hAnsi="Arial" w:cs="Arial"/>
              </w:rPr>
              <w:t>huongdo72</w:t>
            </w:r>
            <w:r w:rsidRPr="00DC2BA8">
              <w:rPr>
                <w:rFonts w:ascii="Arial" w:hAnsi="Arial" w:cs="Arial"/>
              </w:rPr>
              <w:t>@yahoo.com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194" w:rsidRPr="00DC2BA8">
        <w:trPr>
          <w:trHeight w:val="345"/>
        </w:trPr>
        <w:tc>
          <w:tcPr>
            <w:tcW w:w="7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194" w:rsidRPr="00DC2BA8">
        <w:trPr>
          <w:trHeight w:val="49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 w:rsidP="00DC2BA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8">
              <w:rPr>
                <w:rFonts w:ascii="Arial" w:hAnsi="Arial" w:cs="Arial"/>
              </w:rPr>
              <w:t>Điện thoại: 09</w:t>
            </w:r>
            <w:r>
              <w:rPr>
                <w:rFonts w:ascii="Arial" w:hAnsi="Arial" w:cs="Arial"/>
              </w:rPr>
              <w:t>77881998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7194" w:rsidRDefault="00A971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194" w:rsidRDefault="00A971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194" w:rsidRDefault="00A9719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A97194" w:rsidRDefault="00A9719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LÝ LỊCH KHOA HỌC</w:t>
      </w:r>
    </w:p>
    <w:p w:rsidR="00A97194" w:rsidRDefault="00A97194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A97194" w:rsidRDefault="00A9719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Trình độ chuyên môn: Thạc sỹ </w:t>
      </w:r>
    </w:p>
    <w:p w:rsidR="00A97194" w:rsidRDefault="00A97194">
      <w:pPr>
        <w:widowControl w:val="0"/>
        <w:autoSpaceDE w:val="0"/>
        <w:autoSpaceDN w:val="0"/>
        <w:adjustRightInd w:val="0"/>
        <w:spacing w:after="0" w:line="81" w:lineRule="exact"/>
        <w:rPr>
          <w:rFonts w:ascii="Arial" w:hAnsi="Arial" w:cs="Arial"/>
          <w:b/>
          <w:bCs/>
        </w:rPr>
      </w:pPr>
    </w:p>
    <w:p w:rsidR="00A97194" w:rsidRDefault="00A9719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right="61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Lĩnh vực nghiên cứu: Văn học Anh, Mỹ, Ngôn ngữ học Anh</w:t>
      </w:r>
    </w:p>
    <w:p w:rsidR="00A97194" w:rsidRDefault="00A97194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  <w:b/>
          <w:bCs/>
        </w:rPr>
      </w:pPr>
    </w:p>
    <w:p w:rsidR="00A97194" w:rsidRDefault="00A9719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Các công trình đã xuất bản: </w:t>
      </w:r>
    </w:p>
    <w:p w:rsidR="00A97194" w:rsidRDefault="00A97194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640"/>
        <w:gridCol w:w="3060"/>
        <w:gridCol w:w="2700"/>
        <w:gridCol w:w="60"/>
        <w:gridCol w:w="120"/>
        <w:gridCol w:w="2120"/>
        <w:gridCol w:w="30"/>
      </w:tblGrid>
      <w:tr w:rsidR="00A97194" w:rsidRPr="00DC2BA8">
        <w:trPr>
          <w:trHeight w:val="25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8">
              <w:rPr>
                <w:rFonts w:ascii="Arial" w:hAnsi="Arial" w:cs="Arial"/>
                <w:b/>
                <w:bCs/>
              </w:rPr>
              <w:t>STT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8">
              <w:rPr>
                <w:rFonts w:ascii="Arial" w:hAnsi="Arial" w:cs="Arial"/>
                <w:b/>
                <w:bCs/>
              </w:rPr>
              <w:t>Tên công trình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8">
              <w:rPr>
                <w:rFonts w:ascii="Arial" w:hAnsi="Arial" w:cs="Arial"/>
                <w:b/>
                <w:bCs/>
                <w:w w:val="99"/>
              </w:rPr>
              <w:t>Tên nhà xuất bản/ tạp chí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8">
              <w:rPr>
                <w:rFonts w:ascii="Arial" w:hAnsi="Arial" w:cs="Arial"/>
                <w:b/>
                <w:bCs/>
              </w:rPr>
              <w:t>Thời gian xuất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194" w:rsidRPr="00DC2BA8">
        <w:trPr>
          <w:trHeight w:val="25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8">
              <w:rPr>
                <w:rFonts w:ascii="Arial" w:hAnsi="Arial" w:cs="Arial"/>
                <w:b/>
                <w:bCs/>
              </w:rPr>
              <w:t>đăng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8">
              <w:rPr>
                <w:rFonts w:ascii="Arial" w:hAnsi="Arial" w:cs="Arial"/>
                <w:b/>
                <w:bCs/>
              </w:rPr>
              <w:t>bản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194" w:rsidRPr="00DC2BA8">
        <w:trPr>
          <w:trHeight w:val="23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194" w:rsidRPr="00DC2BA8">
        <w:trPr>
          <w:trHeight w:val="169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194" w:rsidRPr="00DC2BA8">
        <w:trPr>
          <w:trHeight w:val="89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194" w:rsidRPr="00DC2BA8">
        <w:trPr>
          <w:trHeight w:val="11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194" w:rsidRPr="00DC2BA8">
        <w:trPr>
          <w:trHeight w:val="135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194" w:rsidRPr="00DC2BA8">
        <w:trPr>
          <w:trHeight w:val="51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194" w:rsidRPr="00DC2BA8">
        <w:trPr>
          <w:trHeight w:val="528"/>
        </w:trPr>
        <w:tc>
          <w:tcPr>
            <w:tcW w:w="6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8">
              <w:rPr>
                <w:rFonts w:ascii="Arial" w:hAnsi="Arial" w:cs="Arial"/>
                <w:b/>
                <w:bCs/>
              </w:rPr>
              <w:t>4.  Các công trình tham gia hội thảo trong và ngoài nước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194" w:rsidRPr="00DC2BA8">
        <w:trPr>
          <w:trHeight w:val="33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194" w:rsidRPr="00DC2BA8">
        <w:trPr>
          <w:trHeight w:val="24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8">
              <w:rPr>
                <w:rFonts w:ascii="Arial" w:hAnsi="Arial" w:cs="Arial"/>
                <w:b/>
                <w:bCs/>
              </w:rPr>
              <w:t>STT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8">
              <w:rPr>
                <w:rFonts w:ascii="Arial" w:hAnsi="Arial" w:cs="Arial"/>
                <w:b/>
                <w:bCs/>
              </w:rPr>
              <w:t>Tên đề tài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8">
              <w:rPr>
                <w:rFonts w:ascii="Arial" w:hAnsi="Arial" w:cs="Arial"/>
                <w:b/>
                <w:bCs/>
              </w:rPr>
              <w:t>Tên hội thảo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8">
              <w:rPr>
                <w:rFonts w:ascii="Arial" w:hAnsi="Arial" w:cs="Arial"/>
                <w:b/>
                <w:bCs/>
              </w:rPr>
              <w:t>Thời gian, địa điểm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194" w:rsidRPr="00DC2BA8">
        <w:trPr>
          <w:trHeight w:val="24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What kind of English to teach for global integration?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2016 International TESOL Conference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27-28/8/2016. TP HCM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194" w:rsidRPr="00DC2BA8">
        <w:trPr>
          <w:trHeight w:val="528"/>
        </w:trPr>
        <w:tc>
          <w:tcPr>
            <w:tcW w:w="6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8">
              <w:rPr>
                <w:rFonts w:ascii="Arial" w:hAnsi="Arial" w:cs="Arial"/>
              </w:rPr>
              <w:t xml:space="preserve">5.  </w:t>
            </w:r>
            <w:r w:rsidRPr="00DC2BA8">
              <w:rPr>
                <w:rFonts w:ascii="Arial" w:hAnsi="Arial" w:cs="Arial"/>
                <w:b/>
                <w:bCs/>
              </w:rPr>
              <w:t>Khóa luận tốt nghiệp đã hướng dẫn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194" w:rsidRPr="00DC2BA8">
        <w:trPr>
          <w:trHeight w:val="293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194" w:rsidRPr="00DC2BA8">
        <w:trPr>
          <w:trHeight w:val="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194" w:rsidRPr="00DC2BA8">
        <w:trPr>
          <w:trHeight w:val="24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8">
              <w:rPr>
                <w:rFonts w:ascii="Arial" w:hAnsi="Arial" w:cs="Arial"/>
                <w:b/>
                <w:bCs/>
              </w:rPr>
              <w:t>STT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34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8">
              <w:rPr>
                <w:rFonts w:ascii="Arial" w:hAnsi="Arial" w:cs="Arial"/>
                <w:b/>
                <w:bCs/>
              </w:rPr>
              <w:t>Tên đề tài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8">
              <w:rPr>
                <w:rFonts w:ascii="Arial" w:hAnsi="Arial" w:cs="Arial"/>
                <w:b/>
                <w:bCs/>
              </w:rPr>
              <w:t>Thời gian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194" w:rsidRPr="00DC2BA8">
        <w:trPr>
          <w:trHeight w:val="24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8">
              <w:rPr>
                <w:rFonts w:ascii="Arial" w:hAnsi="Arial" w:cs="Arial"/>
              </w:rPr>
              <w:t>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secret garden- The transformatin of a lonely soul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194" w:rsidRPr="00DC2BA8">
        <w:trPr>
          <w:trHeight w:val="25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194" w:rsidRPr="00DC2BA8">
        <w:trPr>
          <w:trHeight w:val="254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A8">
              <w:rPr>
                <w:rFonts w:ascii="Arial" w:hAnsi="Arial" w:cs="Arial"/>
              </w:rPr>
              <w:t>2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inclination to the good in “A little princess” by Frances Hodgson Burnett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7194" w:rsidRPr="00DC2BA8">
        <w:trPr>
          <w:trHeight w:val="254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194" w:rsidRPr="00DC2BA8" w:rsidRDefault="00A9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97194" w:rsidRDefault="00A97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7194">
          <w:pgSz w:w="11900" w:h="16838"/>
          <w:pgMar w:top="712" w:right="1320" w:bottom="1440" w:left="1440" w:header="720" w:footer="720" w:gutter="0"/>
          <w:cols w:space="720" w:equalWidth="0">
            <w:col w:w="9140"/>
          </w:cols>
          <w:noEndnote/>
        </w:sectPr>
      </w:pPr>
    </w:p>
    <w:p w:rsidR="00A97194" w:rsidRDefault="00A9719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noProof/>
        </w:rPr>
        <w:pict>
          <v:shape id="_x0000_s1027" type="#_x0000_t75" style="position:absolute;margin-left:75.55pt;margin-top:23.25pt;width:40.8pt;height:51.35pt;z-index:-251657216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rFonts w:ascii="Times New Roman" w:hAnsi="Times New Roman" w:cs="Times New Roman"/>
          <w:sz w:val="20"/>
          <w:szCs w:val="20"/>
        </w:rPr>
        <w:t>ĐẠI HỌC NGOẠI NGỮ- ĐẠI HỌC QUỐC GIA HÀ NỘI</w:t>
      </w:r>
    </w:p>
    <w:p w:rsidR="00A97194" w:rsidRDefault="00A971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7194" w:rsidRDefault="00A9719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KHOA NGÔN NGỮ VÀ VĂN HÓA CÁC NƯỚC NÓI TIẾNG ANH</w:t>
      </w:r>
    </w:p>
    <w:p w:rsidR="00A97194" w:rsidRDefault="00A97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7194" w:rsidSect="00703820">
      <w:pgSz w:w="11906" w:h="16838"/>
      <w:pgMar w:top="712" w:right="3380" w:bottom="1440" w:left="2880" w:header="720" w:footer="720" w:gutter="0"/>
      <w:cols w:space="720" w:equalWidth="0">
        <w:col w:w="5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67B"/>
    <w:rsid w:val="0028667B"/>
    <w:rsid w:val="00703820"/>
    <w:rsid w:val="00887019"/>
    <w:rsid w:val="00A97194"/>
    <w:rsid w:val="00BB04F8"/>
    <w:rsid w:val="00DC2BA8"/>
    <w:rsid w:val="00E0396E"/>
    <w:rsid w:val="00FB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2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169</Words>
  <Characters>964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Thu Huong</dc:creator>
  <cp:keywords/>
  <dc:description/>
  <cp:lastModifiedBy>Do Thu Huong</cp:lastModifiedBy>
  <cp:revision>5</cp:revision>
  <dcterms:created xsi:type="dcterms:W3CDTF">2016-08-23T09:19:00Z</dcterms:created>
  <dcterms:modified xsi:type="dcterms:W3CDTF">2016-09-01T08:45:00Z</dcterms:modified>
</cp:coreProperties>
</file>